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72" w:rsidRPr="003B2F72" w:rsidRDefault="003B2F72" w:rsidP="003B2F72">
      <w:pPr>
        <w:pStyle w:val="Ttulo1"/>
        <w:spacing w:before="0" w:line="240" w:lineRule="auto"/>
        <w:rPr>
          <w:sz w:val="28"/>
          <w:szCs w:val="28"/>
        </w:rPr>
      </w:pPr>
      <w:r w:rsidRPr="003B2F72">
        <w:rPr>
          <w:sz w:val="28"/>
          <w:szCs w:val="28"/>
        </w:rPr>
        <w:t>SOLICITAÇÃO DE REVISÃO DE TEXTOS ACADÊMICOS</w:t>
      </w:r>
    </w:p>
    <w:p w:rsidR="003B2F72" w:rsidRPr="003B2F72" w:rsidRDefault="003B2F72" w:rsidP="003B2F72">
      <w:pPr>
        <w:pStyle w:val="Ttulo1"/>
        <w:spacing w:before="0" w:line="240" w:lineRule="auto"/>
        <w:rPr>
          <w:sz w:val="28"/>
          <w:szCs w:val="28"/>
        </w:rPr>
      </w:pPr>
      <w:r w:rsidRPr="003B2F72">
        <w:rPr>
          <w:sz w:val="28"/>
          <w:szCs w:val="28"/>
        </w:rPr>
        <w:t xml:space="preserve">POR INTERMÉDIO DA ATA DE REGISTRO DE PREÇOS EM VIGOR </w:t>
      </w:r>
    </w:p>
    <w:p w:rsidR="00D91295" w:rsidRDefault="00D91295" w:rsidP="003B2F72">
      <w:pPr>
        <w:pStyle w:val="Ttulo2"/>
      </w:pPr>
    </w:p>
    <w:p w:rsidR="003B2F72" w:rsidRDefault="003B2F72" w:rsidP="00E03CE3">
      <w:pPr>
        <w:pStyle w:val="Ttulo1"/>
        <w:jc w:val="left"/>
      </w:pPr>
      <w:r>
        <w:t>Ao Serviço de Compras</w:t>
      </w:r>
    </w:p>
    <w:p w:rsidR="00880E9B" w:rsidRPr="00E56E89" w:rsidRDefault="00880E9B" w:rsidP="00880E9B">
      <w:pPr>
        <w:spacing w:before="0" w:line="240" w:lineRule="auto"/>
        <w:rPr>
          <w:color w:val="44546A" w:themeColor="text2"/>
        </w:rPr>
      </w:pPr>
      <w:r w:rsidRPr="00E56E89">
        <w:rPr>
          <w:color w:val="44546A" w:themeColor="text2"/>
        </w:rPr>
        <w:t>Compra № 79508/2019</w:t>
      </w:r>
      <w:bookmarkStart w:id="0" w:name="_GoBack"/>
      <w:bookmarkEnd w:id="0"/>
    </w:p>
    <w:p w:rsidR="003B2F72" w:rsidRPr="003B2F72" w:rsidRDefault="003B2F72" w:rsidP="003B2F72">
      <w:pPr>
        <w:rPr>
          <w:szCs w:val="24"/>
        </w:rPr>
      </w:pPr>
      <w:r w:rsidRPr="003B2F72">
        <w:rPr>
          <w:szCs w:val="24"/>
        </w:rPr>
        <w:t>•</w:t>
      </w:r>
      <w:r w:rsidRPr="003B2F72">
        <w:rPr>
          <w:szCs w:val="24"/>
        </w:rPr>
        <w:tab/>
        <w:t>Onerar verba:</w:t>
      </w:r>
      <w:r>
        <w:rPr>
          <w:szCs w:val="24"/>
        </w:rPr>
        <w:t>____________________________________________________________</w:t>
      </w:r>
    </w:p>
    <w:p w:rsidR="003B2F72" w:rsidRPr="003B2F72" w:rsidRDefault="003B2F72" w:rsidP="003B2F72">
      <w:pPr>
        <w:rPr>
          <w:szCs w:val="24"/>
        </w:rPr>
      </w:pPr>
      <w:r w:rsidRPr="003B2F72">
        <w:rPr>
          <w:szCs w:val="24"/>
        </w:rPr>
        <w:t>•</w:t>
      </w:r>
      <w:r w:rsidRPr="003B2F72">
        <w:rPr>
          <w:szCs w:val="24"/>
        </w:rPr>
        <w:tab/>
        <w:t xml:space="preserve">Revista/publicação: </w:t>
      </w:r>
      <w:r>
        <w:rPr>
          <w:szCs w:val="24"/>
        </w:rPr>
        <w:t>_______________________________________________________</w:t>
      </w:r>
    </w:p>
    <w:p w:rsidR="003B2F72" w:rsidRDefault="003B2F72" w:rsidP="003B2F72">
      <w:pPr>
        <w:rPr>
          <w:szCs w:val="24"/>
        </w:rPr>
      </w:pPr>
      <w:r w:rsidRPr="003B2F72">
        <w:rPr>
          <w:szCs w:val="24"/>
        </w:rPr>
        <w:t>•</w:t>
      </w:r>
      <w:r w:rsidRPr="003B2F72">
        <w:rPr>
          <w:szCs w:val="24"/>
        </w:rPr>
        <w:tab/>
        <w:t>Quantidade de artigos:</w:t>
      </w:r>
      <w:r>
        <w:rPr>
          <w:szCs w:val="24"/>
        </w:rPr>
        <w:t xml:space="preserve"> ____________________________________________________</w:t>
      </w:r>
    </w:p>
    <w:p w:rsidR="00E03CE3" w:rsidRPr="003B2F72" w:rsidRDefault="00E03CE3" w:rsidP="00E03CE3">
      <w:pPr>
        <w:rPr>
          <w:szCs w:val="24"/>
        </w:rPr>
      </w:pPr>
      <w:r>
        <w:rPr>
          <w:szCs w:val="24"/>
        </w:rPr>
        <w:t>•</w:t>
      </w:r>
      <w:r>
        <w:rPr>
          <w:szCs w:val="24"/>
        </w:rPr>
        <w:tab/>
        <w:t>Idioma</w:t>
      </w:r>
      <w:r w:rsidRPr="003B2F72">
        <w:rPr>
          <w:szCs w:val="24"/>
        </w:rPr>
        <w:t>:</w:t>
      </w:r>
      <w:r>
        <w:rPr>
          <w:szCs w:val="24"/>
        </w:rPr>
        <w:t xml:space="preserve">            </w:t>
      </w:r>
      <w:r>
        <w:rPr>
          <w:szCs w:val="24"/>
        </w:rPr>
        <w:sym w:font="Wingdings" w:char="F06F"/>
      </w:r>
      <w:r>
        <w:rPr>
          <w:szCs w:val="24"/>
        </w:rPr>
        <w:t xml:space="preserve"> língua inglesa       ou        </w:t>
      </w:r>
      <w:r>
        <w:rPr>
          <w:szCs w:val="24"/>
        </w:rPr>
        <w:sym w:font="Wingdings" w:char="F06F"/>
      </w:r>
      <w:r>
        <w:rPr>
          <w:szCs w:val="24"/>
        </w:rPr>
        <w:t xml:space="preserve"> língua espanhola       ou      </w:t>
      </w:r>
      <w:r>
        <w:rPr>
          <w:szCs w:val="24"/>
        </w:rPr>
        <w:sym w:font="Wingdings" w:char="F06F"/>
      </w:r>
      <w:r>
        <w:rPr>
          <w:szCs w:val="24"/>
        </w:rPr>
        <w:t xml:space="preserve"> língua inglesa</w:t>
      </w:r>
    </w:p>
    <w:p w:rsidR="003B2F72" w:rsidRPr="003B2F72" w:rsidRDefault="003B2F72" w:rsidP="003B2F72">
      <w:pPr>
        <w:rPr>
          <w:szCs w:val="24"/>
        </w:rPr>
      </w:pPr>
      <w:r w:rsidRPr="003B2F72">
        <w:rPr>
          <w:szCs w:val="24"/>
        </w:rPr>
        <w:t>•</w:t>
      </w:r>
      <w:r w:rsidRPr="003B2F72">
        <w:rPr>
          <w:szCs w:val="24"/>
        </w:rPr>
        <w:tab/>
        <w:t>Total de caracteres com espaços:</w:t>
      </w:r>
      <w:r>
        <w:rPr>
          <w:szCs w:val="24"/>
        </w:rPr>
        <w:t xml:space="preserve"> ____________________________________________</w:t>
      </w:r>
    </w:p>
    <w:p w:rsidR="00E03CE3" w:rsidRPr="003B2F72" w:rsidRDefault="003B2F72" w:rsidP="003B2F72">
      <w:pPr>
        <w:rPr>
          <w:szCs w:val="24"/>
        </w:rPr>
      </w:pPr>
      <w:r w:rsidRPr="003B2F72">
        <w:rPr>
          <w:szCs w:val="24"/>
        </w:rPr>
        <w:t>•</w:t>
      </w:r>
      <w:r w:rsidRPr="003B2F72">
        <w:rPr>
          <w:szCs w:val="24"/>
        </w:rPr>
        <w:tab/>
        <w:t>Total de laudas:</w:t>
      </w:r>
      <w:r>
        <w:rPr>
          <w:szCs w:val="24"/>
        </w:rPr>
        <w:t xml:space="preserve"> __________________________________________________________</w:t>
      </w:r>
    </w:p>
    <w:p w:rsidR="003B2F72" w:rsidRPr="003B2F72" w:rsidRDefault="003B2F72" w:rsidP="003B2F72">
      <w:pPr>
        <w:rPr>
          <w:sz w:val="18"/>
          <w:szCs w:val="18"/>
        </w:rPr>
      </w:pPr>
      <w:r w:rsidRPr="003B2F72">
        <w:rPr>
          <w:sz w:val="18"/>
          <w:szCs w:val="18"/>
        </w:rPr>
        <w:t xml:space="preserve">(Uma lauda equivale a 1.800 caracteres com espaços. O cálculo de caracteres inclui títulos, sumários, caixas de texto, tabelas, notas de rodapé, notas de fim, legendas, bibliografia e gráficos). </w:t>
      </w:r>
    </w:p>
    <w:p w:rsidR="003B2F72" w:rsidRPr="003B2F72" w:rsidRDefault="003B2F72" w:rsidP="003B2F72">
      <w:pPr>
        <w:rPr>
          <w:szCs w:val="24"/>
        </w:rPr>
      </w:pPr>
      <w:r w:rsidRPr="003B2F72">
        <w:rPr>
          <w:szCs w:val="24"/>
        </w:rPr>
        <w:t>•</w:t>
      </w:r>
      <w:r w:rsidRPr="003B2F72">
        <w:rPr>
          <w:szCs w:val="24"/>
        </w:rPr>
        <w:tab/>
        <w:t>Observações:</w:t>
      </w:r>
      <w:r>
        <w:rPr>
          <w:szCs w:val="24"/>
        </w:rPr>
        <w:t xml:space="preserve"> 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2F72" w:rsidRPr="003B2F72" w:rsidRDefault="003B2F72" w:rsidP="003B2F72">
      <w:pPr>
        <w:rPr>
          <w:szCs w:val="24"/>
        </w:rPr>
      </w:pPr>
      <w:r w:rsidRPr="003B2F72">
        <w:rPr>
          <w:szCs w:val="24"/>
        </w:rPr>
        <w:t>São Paulo, ________ de _______________ de ________</w:t>
      </w:r>
    </w:p>
    <w:p w:rsidR="003B2F72" w:rsidRPr="003B2F72" w:rsidRDefault="003B2F72" w:rsidP="003B2F72">
      <w:pPr>
        <w:rPr>
          <w:szCs w:val="24"/>
        </w:rPr>
      </w:pPr>
    </w:p>
    <w:p w:rsidR="006E216C" w:rsidRDefault="006E216C" w:rsidP="006E216C">
      <w:pPr>
        <w:jc w:val="left"/>
        <w:rPr>
          <w:szCs w:val="24"/>
        </w:rPr>
      </w:pPr>
      <w:r>
        <w:rPr>
          <w:szCs w:val="24"/>
        </w:rPr>
        <w:t xml:space="preserve">       </w:t>
      </w:r>
    </w:p>
    <w:p w:rsidR="003B2F72" w:rsidRPr="003B2F72" w:rsidRDefault="006E216C" w:rsidP="006E216C">
      <w:pPr>
        <w:spacing w:before="0" w:after="0" w:line="240" w:lineRule="auto"/>
        <w:jc w:val="left"/>
        <w:rPr>
          <w:szCs w:val="24"/>
        </w:rPr>
      </w:pPr>
      <w:r>
        <w:rPr>
          <w:szCs w:val="24"/>
        </w:rPr>
        <w:t xml:space="preserve">        </w:t>
      </w:r>
      <w:r w:rsidR="003B2F72" w:rsidRPr="003B2F72">
        <w:rPr>
          <w:szCs w:val="24"/>
        </w:rPr>
        <w:t>PROF. RESPONSÁVEL</w:t>
      </w:r>
      <w:r w:rsidR="003B2F72" w:rsidRPr="003B2F72">
        <w:rPr>
          <w:szCs w:val="24"/>
        </w:rPr>
        <w:tab/>
      </w:r>
      <w:r w:rsidR="003B2F72" w:rsidRPr="003B2F72">
        <w:rPr>
          <w:szCs w:val="24"/>
        </w:rPr>
        <w:tab/>
      </w:r>
      <w:r w:rsidR="003B2F72" w:rsidRPr="003B2F72">
        <w:rPr>
          <w:szCs w:val="24"/>
        </w:rPr>
        <w:tab/>
      </w:r>
      <w:r>
        <w:rPr>
          <w:szCs w:val="24"/>
        </w:rPr>
        <w:t xml:space="preserve">                               </w:t>
      </w:r>
      <w:r w:rsidR="003B2F72" w:rsidRPr="003B2F72">
        <w:rPr>
          <w:szCs w:val="24"/>
        </w:rPr>
        <w:t>CHEFE DO DEPARTAMENTO</w:t>
      </w:r>
    </w:p>
    <w:p w:rsidR="003B2F72" w:rsidRPr="003B2F72" w:rsidRDefault="003B2F72" w:rsidP="006E216C">
      <w:pPr>
        <w:spacing w:before="0" w:after="0" w:line="240" w:lineRule="auto"/>
        <w:jc w:val="left"/>
        <w:rPr>
          <w:szCs w:val="24"/>
        </w:rPr>
      </w:pPr>
      <w:r w:rsidRPr="003B2F72">
        <w:rPr>
          <w:szCs w:val="24"/>
        </w:rPr>
        <w:t>IDENTIFICAÇÃO E AS</w:t>
      </w:r>
      <w:r w:rsidR="006E216C">
        <w:rPr>
          <w:szCs w:val="24"/>
        </w:rPr>
        <w:t xml:space="preserve">SINATURA                                        </w:t>
      </w:r>
      <w:r w:rsidRPr="003B2F72">
        <w:rPr>
          <w:szCs w:val="24"/>
        </w:rPr>
        <w:t xml:space="preserve">           IDENTIFICAÇÃO E ASSINATURA</w:t>
      </w:r>
    </w:p>
    <w:p w:rsidR="003B2F72" w:rsidRPr="003B2F72" w:rsidRDefault="003B2F72" w:rsidP="003B2F72">
      <w:pPr>
        <w:rPr>
          <w:szCs w:val="24"/>
        </w:rPr>
      </w:pPr>
    </w:p>
    <w:p w:rsidR="008155E4" w:rsidRPr="006E216C" w:rsidRDefault="003B2F72" w:rsidP="003B2F72">
      <w:pPr>
        <w:rPr>
          <w:b/>
          <w:color w:val="FF0000"/>
          <w:szCs w:val="24"/>
        </w:rPr>
      </w:pPr>
      <w:r w:rsidRPr="006E216C">
        <w:rPr>
          <w:b/>
          <w:color w:val="FF0000"/>
          <w:szCs w:val="24"/>
        </w:rPr>
        <w:t>IMPORTANTE: anexar planilha com a relação dos artigos a serem revisados com nome do autor e respectivo número de caracteres com espaços e todos os arquivos em formato “doc”.</w:t>
      </w:r>
    </w:p>
    <w:sectPr w:rsidR="008155E4" w:rsidRPr="006E216C" w:rsidSect="003B2F7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EDF" w:rsidRDefault="00031EDF" w:rsidP="002C5E35">
      <w:pPr>
        <w:spacing w:after="0" w:line="240" w:lineRule="auto"/>
      </w:pPr>
      <w:r>
        <w:separator/>
      </w:r>
    </w:p>
  </w:endnote>
  <w:endnote w:type="continuationSeparator" w:id="0">
    <w:p w:rsidR="00031EDF" w:rsidRDefault="00031EDF" w:rsidP="002C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EDF" w:rsidRDefault="00031EDF" w:rsidP="002C5E35">
      <w:pPr>
        <w:spacing w:after="0" w:line="240" w:lineRule="auto"/>
      </w:pPr>
      <w:r>
        <w:separator/>
      </w:r>
    </w:p>
  </w:footnote>
  <w:footnote w:type="continuationSeparator" w:id="0">
    <w:p w:rsidR="00031EDF" w:rsidRDefault="00031EDF" w:rsidP="002C5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F03CB"/>
    <w:multiLevelType w:val="hybridMultilevel"/>
    <w:tmpl w:val="4E884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72"/>
    <w:rsid w:val="00031EDF"/>
    <w:rsid w:val="0026596F"/>
    <w:rsid w:val="002909D3"/>
    <w:rsid w:val="002C5E35"/>
    <w:rsid w:val="002E25DE"/>
    <w:rsid w:val="003B2F72"/>
    <w:rsid w:val="004C7EDC"/>
    <w:rsid w:val="006E216C"/>
    <w:rsid w:val="008155E4"/>
    <w:rsid w:val="00840B8B"/>
    <w:rsid w:val="00880E9B"/>
    <w:rsid w:val="009124D8"/>
    <w:rsid w:val="009F4C40"/>
    <w:rsid w:val="00B256BB"/>
    <w:rsid w:val="00B548C5"/>
    <w:rsid w:val="00BA75FF"/>
    <w:rsid w:val="00C0474E"/>
    <w:rsid w:val="00D91295"/>
    <w:rsid w:val="00E03CE3"/>
    <w:rsid w:val="00E3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F70CE"/>
  <w15:chartTrackingRefBased/>
  <w15:docId w15:val="{780AAE03-852A-449F-999C-673E5772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5E4"/>
    <w:pPr>
      <w:spacing w:before="120" w:after="280" w:line="36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155E4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B2F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5E35"/>
  </w:style>
  <w:style w:type="paragraph" w:styleId="Rodap">
    <w:name w:val="footer"/>
    <w:basedOn w:val="Normal"/>
    <w:link w:val="Rodap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5E35"/>
  </w:style>
  <w:style w:type="character" w:customStyle="1" w:styleId="Ttulo1Char">
    <w:name w:val="Título 1 Char"/>
    <w:basedOn w:val="Fontepargpadro"/>
    <w:link w:val="Ttulo1"/>
    <w:uiPriority w:val="9"/>
    <w:rsid w:val="008155E4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2909D3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3B2F72"/>
    <w:pPr>
      <w:spacing w:after="0" w:line="240" w:lineRule="auto"/>
      <w:jc w:val="both"/>
    </w:pPr>
    <w:rPr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3B2F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E03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3520\Documents\Modelos%20Personalizados%20do%20Office\Papel%20Timbrado%20Servi&#231;o%20de%20Compr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Serviço de Compras</Template>
  <TotalTime>12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Gabriel Pontes e Dechiche</dc:creator>
  <cp:keywords/>
  <dc:description/>
  <cp:lastModifiedBy>Antonio Gabriel Pontes e Dechiche</cp:lastModifiedBy>
  <cp:revision>4</cp:revision>
  <dcterms:created xsi:type="dcterms:W3CDTF">2019-06-25T17:52:00Z</dcterms:created>
  <dcterms:modified xsi:type="dcterms:W3CDTF">2019-07-03T16:05:00Z</dcterms:modified>
</cp:coreProperties>
</file>